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7C36" w14:textId="43E36695" w:rsidR="00752FC4" w:rsidRPr="00AB0B46" w:rsidRDefault="00752FC4" w:rsidP="005125BB">
      <w:pPr>
        <w:pStyle w:val="ab"/>
        <w:rPr>
          <w:rFonts w:ascii="Times New Roman" w:hAnsi="Times New Roman" w:cs="Times New Roman"/>
        </w:rPr>
      </w:pPr>
    </w:p>
    <w:p w14:paraId="7401F85C" w14:textId="77777777" w:rsidR="00752FC4" w:rsidRPr="00AB0B46" w:rsidRDefault="00752FC4" w:rsidP="008D0AA7">
      <w:pPr>
        <w:pStyle w:val="ac"/>
        <w:rPr>
          <w:rFonts w:ascii="Times New Roman" w:hAnsi="Times New Roman" w:cs="Times New Roman"/>
        </w:rPr>
      </w:pPr>
      <w:r w:rsidRPr="00AB0B46">
        <w:rPr>
          <w:rFonts w:ascii="Times New Roman" w:hAnsi="Times New Roman" w:cs="Times New Roman"/>
          <w:lang w:bidi="ru-RU"/>
        </w:rPr>
        <w:t xml:space="preserve">Здравствуйте, </w:t>
      </w:r>
      <w:sdt>
        <w:sdtPr>
          <w:rPr>
            <w:rFonts w:ascii="Times New Roman" w:hAnsi="Times New Roman" w:cs="Times New Roman"/>
          </w:rPr>
          <w:alias w:val="Введите имя получателя:"/>
          <w:tag w:val="Введите имя получателя:"/>
          <w:id w:val="1586728313"/>
          <w:placeholder>
            <w:docPart w:val="8561C853E777476D86C4682CB53FB853"/>
          </w:placeholder>
          <w:temporary/>
          <w:showingPlcHdr/>
          <w15:appearance w15:val="hidden"/>
          <w:text/>
        </w:sdtPr>
        <w:sdtEndPr/>
        <w:sdtContent>
          <w:r w:rsidRPr="00AB0B46">
            <w:rPr>
              <w:rFonts w:ascii="Times New Roman" w:hAnsi="Times New Roman" w:cs="Times New Roman"/>
              <w:lang w:bidi="ru-RU"/>
            </w:rPr>
            <w:t>Получатель</w:t>
          </w:r>
        </w:sdtContent>
      </w:sdt>
      <w:r w:rsidRPr="00AB0B46">
        <w:rPr>
          <w:rFonts w:ascii="Times New Roman" w:hAnsi="Times New Roman" w:cs="Times New Roman"/>
          <w:lang w:bidi="ru-RU"/>
        </w:rPr>
        <w:t>!</w:t>
      </w:r>
    </w:p>
    <w:sdt>
      <w:sdtPr>
        <w:rPr>
          <w:rFonts w:ascii="Times New Roman" w:hAnsi="Times New Roman" w:cs="Times New Roman"/>
        </w:rPr>
        <w:alias w:val="Введите текст письма:"/>
        <w:tag w:val="Введите текст письма:"/>
        <w:id w:val="413980692"/>
        <w:placeholder>
          <w:docPart w:val="E320A1FEAE784BC89C7ABFB5C077452C"/>
        </w:placeholder>
        <w:temporary/>
        <w:showingPlcHdr/>
        <w15:appearance w15:val="hidden"/>
      </w:sdtPr>
      <w:sdtEndPr/>
      <w:sdtContent>
        <w:p w14:paraId="0AA1CBF9" w14:textId="77777777" w:rsidR="00752FC4" w:rsidRPr="00AB0B46" w:rsidRDefault="00752FC4" w:rsidP="005125BB">
          <w:pPr>
            <w:rPr>
              <w:rFonts w:ascii="Times New Roman" w:hAnsi="Times New Roman" w:cs="Times New Roman"/>
            </w:rPr>
          </w:pPr>
          <w:r w:rsidRPr="00AB0B46">
            <w:rPr>
              <w:rFonts w:ascii="Times New Roman" w:hAnsi="Times New Roman" w:cs="Times New Roman"/>
              <w:lang w:bidi="ru-RU"/>
            </w:rPr>
            <w:t>Мы постарались сделать это письмо простым и красивым, а вы без проблем можете добавить к нему что-то от себя.</w:t>
          </w:r>
        </w:p>
        <w:p w14:paraId="7C1ACE52" w14:textId="77777777" w:rsidR="00752FC4" w:rsidRPr="00AB0B46" w:rsidRDefault="00752FC4" w:rsidP="005125BB">
          <w:pPr>
            <w:rPr>
              <w:rFonts w:ascii="Times New Roman" w:hAnsi="Times New Roman" w:cs="Times New Roman"/>
            </w:rPr>
          </w:pPr>
          <w:r w:rsidRPr="00AB0B46">
            <w:rPr>
              <w:rFonts w:ascii="Times New Roman" w:hAnsi="Times New Roman" w:cs="Times New Roman"/>
              <w:lang w:bidi="ru-RU"/>
            </w:rPr>
            <w:t>Используйте коллекции "Темы", "Цвета" и "Шрифты" на вкладке "Дизайн", чтобы просмотреть другие варианты оформления. Затем просто нажмите понравившийся.</w:t>
          </w:r>
        </w:p>
        <w:p w14:paraId="2B6A08D7" w14:textId="77777777" w:rsidR="00752FC4" w:rsidRPr="00AB0B46" w:rsidRDefault="00752FC4" w:rsidP="005125BB">
          <w:pPr>
            <w:rPr>
              <w:rFonts w:ascii="Times New Roman" w:hAnsi="Times New Roman" w:cs="Times New Roman"/>
            </w:rPr>
          </w:pPr>
          <w:r w:rsidRPr="00AB0B46">
            <w:rPr>
              <w:rFonts w:ascii="Times New Roman" w:hAnsi="Times New Roman" w:cs="Times New Roman"/>
              <w:lang w:bidi="ru-RU"/>
            </w:rPr>
            <w:t>Мы также создали стили, которые позволяют быстро применить такое же форматирование, как в этом письме. Просмотрите все варианты в коллекции стилей на вкладке "Главная".</w:t>
          </w:r>
        </w:p>
        <w:p w14:paraId="1DE1ED0F" w14:textId="77777777" w:rsidR="00752FC4" w:rsidRPr="00AB0B46" w:rsidRDefault="00752FC4" w:rsidP="005125BB">
          <w:pPr>
            <w:rPr>
              <w:rFonts w:ascii="Times New Roman" w:hAnsi="Times New Roman" w:cs="Times New Roman"/>
            </w:rPr>
          </w:pPr>
          <w:r w:rsidRPr="00AB0B46">
            <w:rPr>
              <w:rFonts w:ascii="Times New Roman" w:hAnsi="Times New Roman" w:cs="Times New Roman"/>
              <w:lang w:bidi="ru-RU"/>
            </w:rPr>
            <w:t>На вкладке "Вставка" есть множество других удобных инструментов. С их помощью можно, к примеру, вставить гиперссылку или добавить примечание.</w:t>
          </w:r>
        </w:p>
      </w:sdtContent>
    </w:sdt>
    <w:sdt>
      <w:sdtPr>
        <w:rPr>
          <w:rFonts w:ascii="Times New Roman" w:hAnsi="Times New Roman" w:cs="Times New Roman"/>
        </w:rPr>
        <w:alias w:val="С наилучшими пожеланиями:"/>
        <w:tag w:val="С наилучшими пожеланиями:"/>
        <w:id w:val="379681130"/>
        <w:placeholder>
          <w:docPart w:val="0B72AB99AB9C42D6BAFAE2648903FB59"/>
        </w:placeholder>
        <w:temporary/>
        <w:showingPlcHdr/>
        <w15:appearance w15:val="hidden"/>
      </w:sdtPr>
      <w:sdtEndPr/>
      <w:sdtContent>
        <w:p w14:paraId="7F5020D4" w14:textId="77777777" w:rsidR="00752FC4" w:rsidRPr="00AB0B46" w:rsidRDefault="00752FC4" w:rsidP="00200635">
          <w:pPr>
            <w:pStyle w:val="ae"/>
            <w:rPr>
              <w:rFonts w:ascii="Times New Roman" w:hAnsi="Times New Roman" w:cs="Times New Roman"/>
            </w:rPr>
          </w:pPr>
          <w:r w:rsidRPr="00AB0B46">
            <w:rPr>
              <w:rFonts w:ascii="Times New Roman" w:hAnsi="Times New Roman" w:cs="Times New Roman"/>
              <w:lang w:bidi="ru-RU"/>
            </w:rPr>
            <w:t>С наилучшими пожеланиями,</w:t>
          </w:r>
        </w:p>
      </w:sdtContent>
    </w:sdt>
    <w:sdt>
      <w:sdtPr>
        <w:rPr>
          <w:rFonts w:ascii="Times New Roman" w:hAnsi="Times New Roman" w:cs="Times New Roman"/>
        </w:rPr>
        <w:alias w:val="Ваше имя:"/>
        <w:tag w:val="Ваше имя:"/>
        <w:id w:val="1872109004"/>
        <w:placeholder>
          <w:docPart w:val="9C715139CC5C4333A27620B7CEC5EE8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400850B0" w14:textId="77777777" w:rsidR="000F7122" w:rsidRPr="00AB0B46" w:rsidRDefault="000F7122" w:rsidP="000F7122">
          <w:pPr>
            <w:pStyle w:val="af"/>
            <w:rPr>
              <w:rFonts w:ascii="Times New Roman" w:hAnsi="Times New Roman" w:cs="Times New Roman"/>
            </w:rPr>
          </w:pPr>
          <w:r w:rsidRPr="00AB0B46">
            <w:rPr>
              <w:rFonts w:ascii="Times New Roman" w:hAnsi="Times New Roman" w:cs="Times New Roman"/>
              <w:lang w:bidi="ru-RU"/>
            </w:rPr>
            <w:t>Ваше имя</w:t>
          </w:r>
        </w:p>
      </w:sdtContent>
    </w:sdt>
    <w:p w14:paraId="1A0C4A87" w14:textId="77777777" w:rsidR="00254E0D" w:rsidRPr="00AB0B46" w:rsidRDefault="009D0BFA" w:rsidP="00254E0D">
      <w:pPr>
        <w:pStyle w:val="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7336970"/>
          <w:placeholder>
            <w:docPart w:val="B172ACCC8FBA44B2BB35AA2C36E410C1"/>
          </w:placeholder>
          <w:temporary/>
          <w:showingPlcHdr/>
          <w15:appearance w15:val="hidden"/>
        </w:sdtPr>
        <w:sdtEndPr/>
        <w:sdtContent>
          <w:bookmarkStart w:id="0" w:name="_GoBack"/>
          <w:r w:rsidR="00254E0D" w:rsidRPr="00AB0B46">
            <w:rPr>
              <w:rStyle w:val="a9"/>
              <w:rFonts w:ascii="Times New Roman" w:hAnsi="Times New Roman" w:cs="Times New Roman"/>
              <w:color w:val="auto"/>
              <w:lang w:bidi="ru-RU"/>
            </w:rPr>
            <w:t>Должность</w:t>
          </w:r>
          <w:bookmarkEnd w:id="0"/>
        </w:sdtContent>
      </w:sdt>
    </w:p>
    <w:p w14:paraId="6493E7AB" w14:textId="77777777" w:rsidR="009468D3" w:rsidRPr="00AB0B46" w:rsidRDefault="009D0BFA" w:rsidP="00254E0D">
      <w:pPr>
        <w:pStyle w:val="af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79307343"/>
          <w:placeholder>
            <w:docPart w:val="EE8B25E337444DC3B359C5A1DC4254AD"/>
          </w:placeholder>
          <w:temporary/>
          <w:showingPlcHdr/>
          <w15:appearance w15:val="hidden"/>
        </w:sdtPr>
        <w:sdtEndPr/>
        <w:sdtContent>
          <w:r w:rsidR="00254E0D" w:rsidRPr="00AB0B46">
            <w:rPr>
              <w:rStyle w:val="a9"/>
              <w:rFonts w:ascii="Times New Roman" w:hAnsi="Times New Roman" w:cs="Times New Roman"/>
              <w:color w:val="auto"/>
              <w:lang w:bidi="ru-RU"/>
            </w:rPr>
            <w:t>Электронный адрес</w:t>
          </w:r>
        </w:sdtContent>
      </w:sdt>
    </w:p>
    <w:sectPr w:rsidR="009468D3" w:rsidRPr="00AB0B46" w:rsidSect="000E4C07">
      <w:headerReference w:type="default" r:id="rId11"/>
      <w:footerReference w:type="first" r:id="rId12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D4C29" w14:textId="77777777" w:rsidR="009D0BFA" w:rsidRDefault="009D0BFA">
      <w:pPr>
        <w:spacing w:after="0" w:line="240" w:lineRule="auto"/>
      </w:pPr>
      <w:r>
        <w:separator/>
      </w:r>
    </w:p>
    <w:p w14:paraId="4F5FABF7" w14:textId="77777777" w:rsidR="009D0BFA" w:rsidRDefault="009D0BFA"/>
  </w:endnote>
  <w:endnote w:type="continuationSeparator" w:id="0">
    <w:p w14:paraId="6EA8F955" w14:textId="77777777" w:rsidR="009D0BFA" w:rsidRDefault="009D0BFA">
      <w:pPr>
        <w:spacing w:after="0" w:line="240" w:lineRule="auto"/>
      </w:pPr>
      <w:r>
        <w:continuationSeparator/>
      </w:r>
    </w:p>
    <w:p w14:paraId="63722FE8" w14:textId="77777777" w:rsidR="009D0BFA" w:rsidRDefault="009D0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98304" w14:textId="77777777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74E0" w14:textId="77777777" w:rsidR="009D0BFA" w:rsidRDefault="009D0BFA">
      <w:pPr>
        <w:spacing w:after="0" w:line="240" w:lineRule="auto"/>
      </w:pPr>
      <w:r>
        <w:separator/>
      </w:r>
    </w:p>
    <w:p w14:paraId="10018B05" w14:textId="77777777" w:rsidR="009D0BFA" w:rsidRDefault="009D0BFA"/>
  </w:footnote>
  <w:footnote w:type="continuationSeparator" w:id="0">
    <w:p w14:paraId="5B6B702E" w14:textId="77777777" w:rsidR="009D0BFA" w:rsidRDefault="009D0BFA">
      <w:pPr>
        <w:spacing w:after="0" w:line="240" w:lineRule="auto"/>
      </w:pPr>
      <w:r>
        <w:continuationSeparator/>
      </w:r>
    </w:p>
    <w:p w14:paraId="43BB7452" w14:textId="77777777" w:rsidR="009D0BFA" w:rsidRDefault="009D0B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7A3B" w14:textId="2AA45B79" w:rsidR="001B4EEF" w:rsidRPr="00FE1448" w:rsidRDefault="00AB0B46" w:rsidP="00FE14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E9D166C" wp14:editId="1BBD3DA2">
              <wp:simplePos x="0" y="0"/>
              <wp:positionH relativeFrom="column">
                <wp:posOffset>2687320</wp:posOffset>
              </wp:positionH>
              <wp:positionV relativeFrom="paragraph">
                <wp:posOffset>92017</wp:posOffset>
              </wp:positionV>
              <wp:extent cx="3769995" cy="70612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9995" cy="70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14:paraId="609940D3" w14:textId="77777777" w:rsidR="00AB0B46" w:rsidRPr="0069265D" w:rsidRDefault="00AB0B46" w:rsidP="00AB0B46">
                          <w:pPr>
                            <w:pStyle w:val="aa"/>
                            <w:rPr>
                              <w:color w:val="FFFFFF" w:themeColor="background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9265D">
                            <w:rPr>
                              <w:color w:val="FFFFFF" w:themeColor="background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143026, Московская область, Одинцовский район,</w:t>
                          </w:r>
                        </w:p>
                        <w:p w14:paraId="7258C740" w14:textId="77777777" w:rsidR="00AB0B46" w:rsidRPr="0069265D" w:rsidRDefault="00AB0B46" w:rsidP="00AB0B46">
                          <w:pPr>
                            <w:pStyle w:val="aa"/>
                            <w:rPr>
                              <w:color w:val="FFFFFF" w:themeColor="background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9265D">
                            <w:rPr>
                              <w:color w:val="FFFFFF" w:themeColor="background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раб. поселок </w:t>
                          </w:r>
                          <w:proofErr w:type="spellStart"/>
                          <w:r w:rsidRPr="0069265D">
                            <w:rPr>
                              <w:color w:val="FFFFFF" w:themeColor="background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Новоивановское</w:t>
                          </w:r>
                          <w:proofErr w:type="spellEnd"/>
                          <w:r w:rsidRPr="0069265D">
                            <w:rPr>
                              <w:color w:val="FFFFFF" w:themeColor="background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ул. Амбулаторная, дом 51, офис 118</w:t>
                          </w:r>
                        </w:p>
                        <w:p w14:paraId="52E0D1F8" w14:textId="77777777" w:rsidR="00AB0B46" w:rsidRPr="0069265D" w:rsidRDefault="00AB0B46" w:rsidP="00AB0B46">
                          <w:pPr>
                            <w:pStyle w:val="aa"/>
                            <w:rPr>
                              <w:color w:val="FFFFFF" w:themeColor="background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alias w:val="Введите телефон:"/>
                              <w:tag w:val="Введите телефон:"/>
                              <w:id w:val="510197970"/>
                              <w:placeholder>
                                <w:docPart w:val="7E35BDDB9C6B40BA84D1540A6B74944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Pr="0069265D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Телефон</w:t>
                              </w:r>
                            </w:sdtContent>
                          </w:sdt>
                          <w:r w:rsidRPr="0069265D">
                            <w:rPr>
                              <w:color w:val="FFFFFF" w:themeColor="background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: 7 (499) 499-79-72</w:t>
                          </w:r>
                        </w:p>
                        <w:p w14:paraId="15E3EA58" w14:textId="77777777" w:rsidR="00AB0B46" w:rsidRPr="0069265D" w:rsidRDefault="00AB0B46" w:rsidP="00AB0B46">
                          <w:pPr>
                            <w:jc w:val="right"/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alias w:val="Введите электронный адрес:"/>
                              <w:tag w:val="Введите электронный адрес:"/>
                              <w:id w:val="945582249"/>
                              <w:placeholder>
                                <w:docPart w:val="9C5148F829E943738898023D70B376C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Pr="0069265D">
                                <w:rPr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Электронный адрес</w:t>
                              </w:r>
                            </w:sdtContent>
                          </w:sdt>
                          <w:r w:rsidRPr="0069265D">
                            <w:rPr>
                              <w:color w:val="FFFFFF" w:themeColor="background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</w:t>
                          </w:r>
                          <w:hyperlink r:id="rId1" w:history="1">
                            <w:r w:rsidRPr="0069265D">
                              <w:rPr>
                                <w:rStyle w:val="afff4"/>
                                <w:color w:val="FFFFFF" w:themeColor="background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</w:t>
                            </w:r>
                            <w:r w:rsidRPr="0069265D">
                              <w:rPr>
                                <w:rStyle w:val="afff4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</w:t>
                            </w:r>
                            <w:r w:rsidRPr="0069265D">
                              <w:rPr>
                                <w:rStyle w:val="afff4"/>
                                <w:color w:val="FFFFFF" w:themeColor="background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kaminwood</w:t>
                            </w:r>
                            <w:r w:rsidRPr="0069265D">
                              <w:rPr>
                                <w:rStyle w:val="afff4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69265D">
                              <w:rPr>
                                <w:rStyle w:val="afff4"/>
                                <w:color w:val="FFFFFF" w:themeColor="background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ru</w:t>
                            </w:r>
                          </w:hyperlink>
                          <w:r w:rsidRPr="0069265D">
                            <w:rPr>
                              <w:color w:val="FFFFFF" w:themeColor="background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hyperlink r:id="rId2" w:history="1">
                            <w:r w:rsidRPr="0069265D">
                              <w:rPr>
                                <w:rStyle w:val="afff4"/>
                                <w:color w:val="FFFFFF" w:themeColor="background1"/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zakaz</w:t>
                            </w:r>
                            <w:r w:rsidRPr="0069265D">
                              <w:rPr>
                                <w:rStyle w:val="afff4"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@kaminwood.ru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D166C" id="Прямоугольник 2" o:spid="_x0000_s1026" style="position:absolute;margin-left:211.6pt;margin-top:7.25pt;width:296.85pt;height:5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" filled="f" stroked="f">
              <v:textbox>
                <w:txbxContent>
                  <w:p w14:paraId="609940D3" w14:textId="77777777" w:rsidR="00AB0B46" w:rsidRPr="0069265D" w:rsidRDefault="00AB0B46" w:rsidP="00AB0B46">
                    <w:pPr>
                      <w:pStyle w:val="aa"/>
                      <w:rPr>
                        <w:color w:val="FFFFFF" w:themeColor="background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9265D">
                      <w:rPr>
                        <w:color w:val="FFFFFF" w:themeColor="background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143026, Московская область, Одинцовский район,</w:t>
                    </w:r>
                  </w:p>
                  <w:p w14:paraId="7258C740" w14:textId="77777777" w:rsidR="00AB0B46" w:rsidRPr="0069265D" w:rsidRDefault="00AB0B46" w:rsidP="00AB0B46">
                    <w:pPr>
                      <w:pStyle w:val="aa"/>
                      <w:rPr>
                        <w:color w:val="FFFFFF" w:themeColor="background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9265D">
                      <w:rPr>
                        <w:color w:val="FFFFFF" w:themeColor="background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раб. поселок </w:t>
                    </w:r>
                    <w:proofErr w:type="spellStart"/>
                    <w:r w:rsidRPr="0069265D">
                      <w:rPr>
                        <w:color w:val="FFFFFF" w:themeColor="background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Новоивановское</w:t>
                    </w:r>
                    <w:proofErr w:type="spellEnd"/>
                    <w:r w:rsidRPr="0069265D">
                      <w:rPr>
                        <w:color w:val="FFFFFF" w:themeColor="background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ул. Амбулаторная, дом 51, офис 118</w:t>
                    </w:r>
                  </w:p>
                  <w:p w14:paraId="52E0D1F8" w14:textId="77777777" w:rsidR="00AB0B46" w:rsidRPr="0069265D" w:rsidRDefault="00AB0B46" w:rsidP="00AB0B46">
                    <w:pPr>
                      <w:pStyle w:val="aa"/>
                      <w:rPr>
                        <w:color w:val="FFFFFF" w:themeColor="background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sdt>
                      <w:sdtPr>
                        <w:rPr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alias w:val="Введите телефон:"/>
                        <w:tag w:val="Введите телефон:"/>
                        <w:id w:val="510197970"/>
                        <w:placeholder>
                          <w:docPart w:val="7E35BDDB9C6B40BA84D1540A6B749443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Pr="0069265D">
                          <w:rPr>
                            <w:color w:val="FFFFFF" w:themeColor="background1"/>
                            <w:sz w:val="16"/>
                            <w:szCs w:val="16"/>
                            <w:lang w:bidi="ru-R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Телефон</w:t>
                        </w:r>
                      </w:sdtContent>
                    </w:sdt>
                    <w:r w:rsidRPr="0069265D">
                      <w:rPr>
                        <w:color w:val="FFFFFF" w:themeColor="background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: 7 (499) 499-79-72</w:t>
                    </w:r>
                  </w:p>
                  <w:p w14:paraId="15E3EA58" w14:textId="77777777" w:rsidR="00AB0B46" w:rsidRPr="0069265D" w:rsidRDefault="00AB0B46" w:rsidP="00AB0B46">
                    <w:pPr>
                      <w:jc w:val="right"/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sdt>
                      <w:sdtPr>
                        <w:rPr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alias w:val="Введите электронный адрес:"/>
                        <w:tag w:val="Введите электронный адрес:"/>
                        <w:id w:val="945582249"/>
                        <w:placeholder>
                          <w:docPart w:val="9C5148F829E943738898023D70B376C5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Pr="0069265D">
                          <w:rPr>
                            <w:color w:val="FFFFFF" w:themeColor="background1"/>
                            <w:sz w:val="16"/>
                            <w:szCs w:val="16"/>
                            <w:lang w:bidi="ru-R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Электронный адрес</w:t>
                        </w:r>
                      </w:sdtContent>
                    </w:sdt>
                    <w:r w:rsidRPr="0069265D">
                      <w:rPr>
                        <w:color w:val="FFFFFF" w:themeColor="background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</w:t>
                    </w:r>
                    <w:hyperlink r:id="rId3" w:history="1">
                      <w:r w:rsidRPr="0069265D">
                        <w:rPr>
                          <w:rStyle w:val="afff4"/>
                          <w:color w:val="FFFFFF" w:themeColor="background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</w:t>
                      </w:r>
                      <w:r w:rsidRPr="0069265D">
                        <w:rPr>
                          <w:rStyle w:val="afff4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</w:t>
                      </w:r>
                      <w:r w:rsidRPr="0069265D">
                        <w:rPr>
                          <w:rStyle w:val="afff4"/>
                          <w:color w:val="FFFFFF" w:themeColor="background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kaminwood</w:t>
                      </w:r>
                      <w:r w:rsidRPr="0069265D">
                        <w:rPr>
                          <w:rStyle w:val="afff4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69265D">
                        <w:rPr>
                          <w:rStyle w:val="afff4"/>
                          <w:color w:val="FFFFFF" w:themeColor="background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ru</w:t>
                      </w:r>
                    </w:hyperlink>
                    <w:r w:rsidRPr="0069265D">
                      <w:rPr>
                        <w:color w:val="FFFFFF" w:themeColor="background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hyperlink r:id="rId4" w:history="1">
                      <w:r w:rsidRPr="0069265D">
                        <w:rPr>
                          <w:rStyle w:val="afff4"/>
                          <w:color w:val="FFFFFF" w:themeColor="background1"/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zakaz</w:t>
                      </w:r>
                      <w:r w:rsidRPr="0069265D">
                        <w:rPr>
                          <w:rStyle w:val="afff4"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@kaminwood.ru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5C8E60D" wp14:editId="7E55FA15">
              <wp:simplePos x="0" y="0"/>
              <wp:positionH relativeFrom="page">
                <wp:posOffset>-13855</wp:posOffset>
              </wp:positionH>
              <wp:positionV relativeFrom="page">
                <wp:posOffset>0</wp:posOffset>
              </wp:positionV>
              <wp:extent cx="7789545" cy="10059035"/>
              <wp:effectExtent l="0" t="0" r="1905" b="0"/>
              <wp:wrapNone/>
              <wp:docPr id="23" name="Группа 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9545" cy="10059035"/>
                        <a:chOff x="-13855" y="0"/>
                        <a:chExt cx="7790037" cy="10059285"/>
                      </a:xfrm>
                    </wpg:grpSpPr>
                    <wps:wsp>
                      <wps:cNvPr id="8" name="Полилиния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13855" y="651184"/>
                          <a:ext cx="2978727" cy="704938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илиния 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5903" y="516349"/>
                          <a:ext cx="4512713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88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рямоугольник 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rgbClr val="B88800">
                            <a:alpha val="42745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илиния: Фигура 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8800">
                            <a:alpha val="43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: Фигура 24"/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88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Полилиния 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88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илиния 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рямоугольник 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176597E" id="Группа 23" o:spid="_x0000_s1026" style="position:absolute;margin-left:-1.1pt;margin-top:0;width:613.35pt;height:792.05pt;z-index:251678720;mso-height-percent:1000;mso-position-horizontal-relative:page;mso-position-vertical-relative:page;mso-height-percent:1000" coordorigin="-138" coordsize="77900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">
              <v:shape id="Полилиния 5" o:spid="_x0000_s1027" style="position:absolute;left:-138;top:6511;width:29786;height:7050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" path="m2136,l,,,690r2671,l2136,xe" fillcolor="#f2f2f2 [3052]" stroked="f">
                <v:path arrowok="t" o:connecttype="custom" o:connectlocs="2382089,0;0,0;0,704938;2978727,704938;2382089,0" o:connectangles="0,0,0,0,0"/>
              </v:shape>
              <v:shape id="Полилиния 6" o:spid="_x0000_s1028" style="position:absolute;left:30759;top:5163;width:45127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" path="m2371,l,,355,440r2016,l2371,xe" fillcolor="#b88800" stroked="f">
                <v:path arrowok="t" o:connecttype="custom" o:connectlocs="4512713,0;0,0;675670,658586;4512713,658586;4512713,0" o:connectangles="0,0,0,0,0"/>
              </v:shape>
              <v:rect id="Прямоугольник 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" fillcolor="#b88800" stroked="f">
                <v:fill opacity="28013f"/>
              </v:rect>
              <v:shape id="Полилиния: Фигура 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" path="m,l4583908,,6694833,1543935r-5670895,l9698,1543935r-9698,l,48783r307,l,xe" fillcolor="#b88800" stroked="f">
                <v:fill opacity="28270f"/>
                <v:path arrowok="t" o:connecttype="custom" o:connectlocs="0,0;4583908,0;6694833,1543935;1023938,1543935;9698,1543935;0,1543935;0,48783;307,48783" o:connectangles="0,0,0,0,0,0,0,0"/>
              </v:shape>
              <v:shape id="Полилиния: Фигура 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" path="m1280132,r,2733130l1280131,2733130r,8981l1094394,2742111r,-7l1094254,2742111,,1944324,,926510,1280132,xe" fillcolor="#b88800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Полилиния 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" path="m760,l,593r760,587l760,946,317,604,760,266,760,xe" fillcolor="#b88800" stroked="f">
                <v:path arrowok="t" o:connecttype="custom" o:connectlocs="1228410,0;0,887594;1228410,1766207;1228410,1415959;512376,904058;1228410,398145;1228410,0" o:connectangles="0,0,0,0,0,0,0"/>
              </v:shape>
              <v:shape id="Полилиния 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Прямоугольник 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  <w:r w:rsidR="00E62477">
      <w:rPr>
        <w:noProof/>
      </w:rPr>
      <w:drawing>
        <wp:anchor distT="0" distB="0" distL="114300" distR="114300" simplePos="0" relativeHeight="251680768" behindDoc="1" locked="0" layoutInCell="1" allowOverlap="1" wp14:anchorId="335B681D" wp14:editId="0DCD925E">
          <wp:simplePos x="0" y="0"/>
          <wp:positionH relativeFrom="margin">
            <wp:posOffset>-26670</wp:posOffset>
          </wp:positionH>
          <wp:positionV relativeFrom="paragraph">
            <wp:posOffset>262313</wp:posOffset>
          </wp:positionV>
          <wp:extent cx="847090" cy="706120"/>
          <wp:effectExtent l="0" t="0" r="0" b="0"/>
          <wp:wrapTight wrapText="bothSides">
            <wp:wrapPolygon edited="0">
              <wp:start x="8258" y="583"/>
              <wp:lineTo x="6801" y="11072"/>
              <wp:lineTo x="2429" y="14568"/>
              <wp:lineTo x="0" y="16899"/>
              <wp:lineTo x="0" y="19813"/>
              <wp:lineTo x="20888" y="19813"/>
              <wp:lineTo x="20888" y="16899"/>
              <wp:lineTo x="18459" y="14568"/>
              <wp:lineTo x="14573" y="9906"/>
              <wp:lineTo x="13115" y="5827"/>
              <wp:lineTo x="10687" y="583"/>
              <wp:lineTo x="8258" y="583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7"/>
    <w:rsid w:val="000115CE"/>
    <w:rsid w:val="0007546E"/>
    <w:rsid w:val="000828F4"/>
    <w:rsid w:val="000E4C07"/>
    <w:rsid w:val="000F51EC"/>
    <w:rsid w:val="000F7122"/>
    <w:rsid w:val="00107C8E"/>
    <w:rsid w:val="0015507F"/>
    <w:rsid w:val="001B4EEF"/>
    <w:rsid w:val="001B689C"/>
    <w:rsid w:val="00200635"/>
    <w:rsid w:val="00254E0D"/>
    <w:rsid w:val="002A0A1B"/>
    <w:rsid w:val="0038000D"/>
    <w:rsid w:val="00385ACF"/>
    <w:rsid w:val="003B048C"/>
    <w:rsid w:val="0040677A"/>
    <w:rsid w:val="00410197"/>
    <w:rsid w:val="00477474"/>
    <w:rsid w:val="00480B7F"/>
    <w:rsid w:val="004A1893"/>
    <w:rsid w:val="004B2893"/>
    <w:rsid w:val="004C4A44"/>
    <w:rsid w:val="005125BB"/>
    <w:rsid w:val="005264AB"/>
    <w:rsid w:val="00537F9C"/>
    <w:rsid w:val="00572222"/>
    <w:rsid w:val="00594468"/>
    <w:rsid w:val="005D3DA6"/>
    <w:rsid w:val="0069265D"/>
    <w:rsid w:val="00744EA9"/>
    <w:rsid w:val="00752FC4"/>
    <w:rsid w:val="00757E9C"/>
    <w:rsid w:val="007B4C91"/>
    <w:rsid w:val="007D70F7"/>
    <w:rsid w:val="00830C5F"/>
    <w:rsid w:val="00834A33"/>
    <w:rsid w:val="008916D6"/>
    <w:rsid w:val="00896EE1"/>
    <w:rsid w:val="008B1068"/>
    <w:rsid w:val="008C1482"/>
    <w:rsid w:val="008D0AA7"/>
    <w:rsid w:val="008E172E"/>
    <w:rsid w:val="00912A0A"/>
    <w:rsid w:val="009468D3"/>
    <w:rsid w:val="00981EB2"/>
    <w:rsid w:val="009D0BFA"/>
    <w:rsid w:val="009F39DB"/>
    <w:rsid w:val="00A17117"/>
    <w:rsid w:val="00A670A9"/>
    <w:rsid w:val="00A763AE"/>
    <w:rsid w:val="00A81C05"/>
    <w:rsid w:val="00AB0B46"/>
    <w:rsid w:val="00B63133"/>
    <w:rsid w:val="00BC0F0A"/>
    <w:rsid w:val="00C11980"/>
    <w:rsid w:val="00C12A54"/>
    <w:rsid w:val="00CB0809"/>
    <w:rsid w:val="00D04123"/>
    <w:rsid w:val="00D06525"/>
    <w:rsid w:val="00D149F1"/>
    <w:rsid w:val="00D36106"/>
    <w:rsid w:val="00DC7840"/>
    <w:rsid w:val="00E62477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E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ru-RU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81EB2"/>
    <w:rPr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aa">
    <w:name w:val="Контактные данные"/>
    <w:basedOn w:val="a1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pPr>
      <w:spacing w:before="720" w:after="960"/>
    </w:pPr>
  </w:style>
  <w:style w:type="character" w:customStyle="1" w:styleId="ad">
    <w:name w:val="Дата Знак"/>
    <w:basedOn w:val="a2"/>
    <w:link w:val="ab"/>
    <w:uiPriority w:val="4"/>
    <w:rsid w:val="00752FC4"/>
  </w:style>
  <w:style w:type="paragraph" w:styleId="ae">
    <w:name w:val="Closing"/>
    <w:basedOn w:val="a1"/>
    <w:next w:val="af"/>
    <w:link w:val="af0"/>
    <w:uiPriority w:val="6"/>
    <w:unhideWhenUsed/>
    <w:qFormat/>
    <w:rsid w:val="00254E0D"/>
    <w:pPr>
      <w:spacing w:after="960" w:line="240" w:lineRule="auto"/>
    </w:pPr>
  </w:style>
  <w:style w:type="character" w:customStyle="1" w:styleId="af0">
    <w:name w:val="Прощание Знак"/>
    <w:basedOn w:val="a2"/>
    <w:link w:val="ae"/>
    <w:uiPriority w:val="6"/>
    <w:rsid w:val="00254E0D"/>
    <w:rPr>
      <w:color w:val="auto"/>
    </w:rPr>
  </w:style>
  <w:style w:type="character" w:customStyle="1" w:styleId="10">
    <w:name w:val="Заголовок 1 Знак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  <w:pPr>
      <w:spacing w:line="240" w:lineRule="auto"/>
    </w:pPr>
  </w:style>
  <w:style w:type="character" w:customStyle="1" w:styleId="aff3">
    <w:name w:val="Текст примечания Знак"/>
    <w:basedOn w:val="a2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 w:line="240" w:lineRule="auto"/>
    </w:p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72222"/>
    <w:pPr>
      <w:spacing w:after="0" w:line="240" w:lineRule="auto"/>
    </w:pPr>
  </w:style>
  <w:style w:type="character" w:customStyle="1" w:styleId="afff3">
    <w:name w:val="Текст сноски Знак"/>
    <w:basedOn w:val="a2"/>
    <w:link w:val="af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-13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20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230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2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2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2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3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-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420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430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4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4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-520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-530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-5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-5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-5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-63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620">
    <w:name w:val="Grid Table 6 Colorful Accent 2"/>
    <w:basedOn w:val="a3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630">
    <w:name w:val="Grid Table 6 Colorful Accent 3"/>
    <w:basedOn w:val="a3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64">
    <w:name w:val="Grid Table 6 Colorful Accent 4"/>
    <w:basedOn w:val="a3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65">
    <w:name w:val="Grid Table 6 Colorful Accent 5"/>
    <w:basedOn w:val="a3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6">
    <w:name w:val="Grid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Заголовок 4 Знак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Заголовок 5 Знак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Заголовок 6 Знак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Заголовок 7 Знак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Заголовок 8 Знак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Заголовок 9 Знак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4">
    <w:name w:val="Hyperlink"/>
    <w:basedOn w:val="a2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0F51EC"/>
    <w:rPr>
      <w:i/>
      <w:iCs/>
      <w:color w:val="1C1C1C" w:themeColor="accent1" w:themeShade="BF"/>
    </w:rPr>
  </w:style>
  <w:style w:type="character" w:styleId="afff9">
    <w:name w:val="Intense Reference"/>
    <w:basedOn w:val="a2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-1a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121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131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1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1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1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2a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221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231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2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2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2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3a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421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431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4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4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4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5a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-621">
    <w:name w:val="List Table 6 Colorful Accent 2"/>
    <w:basedOn w:val="a3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-631">
    <w:name w:val="List Table 6 Colorful Accent 3"/>
    <w:basedOn w:val="a3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-640">
    <w:name w:val="List Table 6 Colorful Accent 4"/>
    <w:basedOn w:val="a3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-650">
    <w:name w:val="List Table 6 Colorful Accent 5"/>
    <w:basedOn w:val="a3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-660">
    <w:name w:val="List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-70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2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6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2"/>
    <w:uiPriority w:val="99"/>
    <w:semiHidden/>
    <w:unhideWhenUsed/>
    <w:rsid w:val="00572222"/>
    <w:rPr>
      <w:sz w:val="22"/>
    </w:rPr>
  </w:style>
  <w:style w:type="table" w:styleId="15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2f1">
    <w:name w:val="Quote"/>
    <w:basedOn w:val="a1"/>
    <w:next w:val="a1"/>
    <w:link w:val="2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d"/>
    <w:uiPriority w:val="5"/>
    <w:qFormat/>
    <w:rsid w:val="00572222"/>
  </w:style>
  <w:style w:type="character" w:customStyle="1" w:styleId="affffd">
    <w:name w:val="Приветствие Знак"/>
    <w:basedOn w:val="a2"/>
    <w:link w:val="ac"/>
    <w:uiPriority w:val="5"/>
    <w:rsid w:val="00752FC4"/>
  </w:style>
  <w:style w:type="paragraph" w:styleId="af">
    <w:name w:val="Signature"/>
    <w:basedOn w:val="a1"/>
    <w:next w:val="a1"/>
    <w:link w:val="affffe"/>
    <w:uiPriority w:val="7"/>
    <w:qFormat/>
    <w:rsid w:val="00254E0D"/>
    <w:pPr>
      <w:contextualSpacing/>
    </w:pPr>
  </w:style>
  <w:style w:type="character" w:customStyle="1" w:styleId="affffe">
    <w:name w:val="Подпись Знак"/>
    <w:basedOn w:val="a2"/>
    <w:link w:val="af"/>
    <w:uiPriority w:val="7"/>
    <w:rsid w:val="00254E0D"/>
    <w:rPr>
      <w:color w:val="auto"/>
    </w:rPr>
  </w:style>
  <w:style w:type="character" w:styleId="afffff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0">
    <w:name w:val="Subtitle"/>
    <w:basedOn w:val="a1"/>
    <w:next w:val="a1"/>
    <w:link w:val="afffff1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1">
    <w:name w:val="Подзаголовок Знак"/>
    <w:basedOn w:val="a2"/>
    <w:link w:val="afffff0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2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3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6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d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character" w:styleId="affffff">
    <w:name w:val="Unresolved Mention"/>
    <w:basedOn w:val="a2"/>
    <w:uiPriority w:val="99"/>
    <w:semiHidden/>
    <w:unhideWhenUsed/>
    <w:rsid w:val="00E6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aminwood.ru" TargetMode="External"/><Relationship Id="rId2" Type="http://schemas.openxmlformats.org/officeDocument/2006/relationships/hyperlink" Target="mailto:zakaz@kaminwood.ru" TargetMode="External"/><Relationship Id="rId1" Type="http://schemas.openxmlformats.org/officeDocument/2006/relationships/hyperlink" Target="mailto:info@kaminwood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akaz@kaminwoo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Y\AppData\Roaming\Microsoft\Templates\&#1041;&#1083;&#1072;&#1085;&#1082;%20&#1087;&#1080;&#1089;&#1100;&#1084;&#1072;%20(&#1089;&#1086;&#1074;&#1088;&#1077;&#1084;&#1077;&#1085;&#1085;&#1099;&#1081;%20&#1091;&#1075;&#1083;&#1086;&#1074;&#1086;&#1081;%20&#1091;&#1079;&#1086;&#1088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1C853E777476D86C4682CB53FB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68A8C-992C-48DD-BACE-D4254C1746B9}"/>
      </w:docPartPr>
      <w:docPartBody>
        <w:p w:rsidR="00000000" w:rsidRDefault="002E3EBE">
          <w:pPr>
            <w:pStyle w:val="8561C853E777476D86C4682CB53FB853"/>
          </w:pPr>
          <w:r>
            <w:rPr>
              <w:lang w:bidi="ru-RU"/>
            </w:rPr>
            <w:t>Получатель</w:t>
          </w:r>
        </w:p>
      </w:docPartBody>
    </w:docPart>
    <w:docPart>
      <w:docPartPr>
        <w:name w:val="E320A1FEAE784BC89C7ABFB5C0774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1CED2-1518-4DBC-8696-E87C30E3D630}"/>
      </w:docPartPr>
      <w:docPartBody>
        <w:p w:rsidR="0042768E" w:rsidRDefault="002E3EBE" w:rsidP="005125BB">
          <w:r>
            <w:rPr>
              <w:lang w:bidi="ru-RU"/>
            </w:rPr>
            <w:t>Мы постарались сделать это письмо простым и красивым, а вы без проблем можете добавить к нему что-то от себя.</w:t>
          </w:r>
        </w:p>
        <w:p w:rsidR="0042768E" w:rsidRDefault="002E3EBE" w:rsidP="005125BB">
          <w:r>
            <w:rPr>
              <w:lang w:bidi="ru-RU"/>
            </w:rPr>
            <w:t xml:space="preserve">Используйте коллекции "Темы", "Цвета" и "Шрифты" на вкладке "Дизайн", чтобы просмотреть другие варианты оформления. Затем </w:t>
          </w:r>
          <w:r>
            <w:rPr>
              <w:lang w:bidi="ru-RU"/>
            </w:rPr>
            <w:t>просто нажмите понравившийся.</w:t>
          </w:r>
        </w:p>
        <w:p w:rsidR="0042768E" w:rsidRDefault="002E3EBE" w:rsidP="005125BB">
          <w:r>
            <w:rPr>
              <w:lang w:bidi="ru-RU"/>
            </w:rPr>
            <w:t>Мы также создали стили, которые позволяют быстро применить такое же форматирование, как в этом письме. Просмотрите все варианты в коллекции стилей на вкладке "Главная".</w:t>
          </w:r>
        </w:p>
        <w:p w:rsidR="00000000" w:rsidRDefault="002E3EBE">
          <w:pPr>
            <w:pStyle w:val="E320A1FEAE784BC89C7ABFB5C077452C"/>
          </w:pPr>
          <w:r>
            <w:rPr>
              <w:lang w:bidi="ru-RU"/>
            </w:rPr>
            <w:t>На вкладке "Вставка" есть множество других удобных инстру</w:t>
          </w:r>
          <w:r>
            <w:rPr>
              <w:lang w:bidi="ru-RU"/>
            </w:rPr>
            <w:t>ментов. С их помощью можно, к примеру, вставить гиперссылку или добавить примечание.</w:t>
          </w:r>
        </w:p>
      </w:docPartBody>
    </w:docPart>
    <w:docPart>
      <w:docPartPr>
        <w:name w:val="0B72AB99AB9C42D6BAFAE2648903F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964D6-4315-4ED7-ABC9-A87EDAE6E0AB}"/>
      </w:docPartPr>
      <w:docPartBody>
        <w:p w:rsidR="00000000" w:rsidRDefault="002E3EBE">
          <w:pPr>
            <w:pStyle w:val="0B72AB99AB9C42D6BAFAE2648903FB59"/>
          </w:pPr>
          <w:r>
            <w:rPr>
              <w:lang w:bidi="ru-RU"/>
            </w:rPr>
            <w:t>С наилучшими пожеланиями,</w:t>
          </w:r>
        </w:p>
      </w:docPartBody>
    </w:docPart>
    <w:docPart>
      <w:docPartPr>
        <w:name w:val="9C715139CC5C4333A27620B7CEC5E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52CA9-B339-4393-ACD2-81345FEB8DB4}"/>
      </w:docPartPr>
      <w:docPartBody>
        <w:p w:rsidR="00000000" w:rsidRDefault="002E3EBE">
          <w:pPr>
            <w:pStyle w:val="9C715139CC5C4333A27620B7CEC5EE84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B172ACCC8FBA44B2BB35AA2C36E41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723937-6D86-45A7-930B-F649334DCE12}"/>
      </w:docPartPr>
      <w:docPartBody>
        <w:p w:rsidR="00000000" w:rsidRDefault="002E3EBE">
          <w:pPr>
            <w:pStyle w:val="B172ACCC8FBA44B2BB35AA2C36E410C1"/>
          </w:pPr>
          <w:r w:rsidRPr="00254E0D">
            <w:rPr>
              <w:rStyle w:val="a3"/>
              <w:lang w:bidi="ru-RU"/>
            </w:rPr>
            <w:t>Должность</w:t>
          </w:r>
        </w:p>
      </w:docPartBody>
    </w:docPart>
    <w:docPart>
      <w:docPartPr>
        <w:name w:val="EE8B25E337444DC3B359C5A1DC425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9911B-4A57-4225-B804-9DB11D814DB8}"/>
      </w:docPartPr>
      <w:docPartBody>
        <w:p w:rsidR="00000000" w:rsidRDefault="002E3EBE">
          <w:pPr>
            <w:pStyle w:val="EE8B25E337444DC3B359C5A1DC4254AD"/>
          </w:pPr>
          <w:r w:rsidRPr="00254E0D">
            <w:rPr>
              <w:rStyle w:val="a3"/>
              <w:lang w:bidi="ru-RU"/>
            </w:rPr>
            <w:t>Электронный адрес</w:t>
          </w:r>
        </w:p>
      </w:docPartBody>
    </w:docPart>
    <w:docPart>
      <w:docPartPr>
        <w:name w:val="7E35BDDB9C6B40BA84D1540A6B749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7E199C-8E98-4B3D-873E-0A178A1BFFDD}"/>
      </w:docPartPr>
      <w:docPartBody>
        <w:p w:rsidR="00000000" w:rsidRDefault="00CF4B66" w:rsidP="00CF4B66">
          <w:pPr>
            <w:pStyle w:val="7E35BDDB9C6B40BA84D1540A6B749443"/>
          </w:pPr>
          <w:r w:rsidRPr="00752FC4">
            <w:rPr>
              <w:lang w:bidi="ru-RU"/>
            </w:rPr>
            <w:t>Телефон</w:t>
          </w:r>
        </w:p>
      </w:docPartBody>
    </w:docPart>
    <w:docPart>
      <w:docPartPr>
        <w:name w:val="9C5148F829E943738898023D70B37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12A3D-E41C-49E2-861F-620832C7FDB4}"/>
      </w:docPartPr>
      <w:docPartBody>
        <w:p w:rsidR="00000000" w:rsidRDefault="00CF4B66" w:rsidP="00CF4B66">
          <w:pPr>
            <w:pStyle w:val="9C5148F829E943738898023D70B376C5"/>
          </w:pPr>
          <w:r w:rsidRPr="00752FC4">
            <w:rPr>
              <w:lang w:bidi="ru-RU"/>
            </w:rPr>
            <w:t>Электронный адрес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66"/>
    <w:rsid w:val="002E3EBE"/>
    <w:rsid w:val="00C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4A31D7033A4A3E96D6B02863DD09FC">
    <w:name w:val="494A31D7033A4A3E96D6B02863DD09FC"/>
  </w:style>
  <w:style w:type="paragraph" w:customStyle="1" w:styleId="1D344BFEFB304EC5BFE19F2C71EAF847">
    <w:name w:val="1D344BFEFB304EC5BFE19F2C71EAF847"/>
  </w:style>
  <w:style w:type="paragraph" w:customStyle="1" w:styleId="B09F5A35724D4624892721C95F3AFAC4">
    <w:name w:val="B09F5A35724D4624892721C95F3AFAC4"/>
  </w:style>
  <w:style w:type="character" w:styleId="a3">
    <w:name w:val="Placeholder Text"/>
    <w:basedOn w:val="a0"/>
    <w:uiPriority w:val="99"/>
    <w:semiHidden/>
    <w:rPr>
      <w:color w:val="2E74B5" w:themeColor="accent5" w:themeShade="BF"/>
      <w:sz w:val="22"/>
    </w:rPr>
  </w:style>
  <w:style w:type="paragraph" w:customStyle="1" w:styleId="201F456ACE6C42EB970BC559967D1E64">
    <w:name w:val="201F456ACE6C42EB970BC559967D1E64"/>
  </w:style>
  <w:style w:type="paragraph" w:customStyle="1" w:styleId="8561C853E777476D86C4682CB53FB853">
    <w:name w:val="8561C853E777476D86C4682CB53FB853"/>
  </w:style>
  <w:style w:type="paragraph" w:customStyle="1" w:styleId="E320A1FEAE784BC89C7ABFB5C077452C">
    <w:name w:val="E320A1FEAE784BC89C7ABFB5C077452C"/>
  </w:style>
  <w:style w:type="paragraph" w:customStyle="1" w:styleId="0B72AB99AB9C42D6BAFAE2648903FB59">
    <w:name w:val="0B72AB99AB9C42D6BAFAE2648903FB59"/>
  </w:style>
  <w:style w:type="paragraph" w:customStyle="1" w:styleId="9C715139CC5C4333A27620B7CEC5EE84">
    <w:name w:val="9C715139CC5C4333A27620B7CEC5EE84"/>
  </w:style>
  <w:style w:type="paragraph" w:customStyle="1" w:styleId="B172ACCC8FBA44B2BB35AA2C36E410C1">
    <w:name w:val="B172ACCC8FBA44B2BB35AA2C36E410C1"/>
  </w:style>
  <w:style w:type="paragraph" w:customStyle="1" w:styleId="EE8B25E337444DC3B359C5A1DC4254AD">
    <w:name w:val="EE8B25E337444DC3B359C5A1DC4254AD"/>
  </w:style>
  <w:style w:type="paragraph" w:customStyle="1" w:styleId="DB755CA4A6884A7B86B2A3CDFEDC78B1">
    <w:name w:val="DB755CA4A6884A7B86B2A3CDFEDC78B1"/>
    <w:rsid w:val="00CF4B66"/>
  </w:style>
  <w:style w:type="paragraph" w:customStyle="1" w:styleId="00CCF688B5FE4005BA5AF853A91C6FC6">
    <w:name w:val="00CCF688B5FE4005BA5AF853A91C6FC6"/>
    <w:rsid w:val="00CF4B66"/>
  </w:style>
  <w:style w:type="paragraph" w:customStyle="1" w:styleId="7E35BDDB9C6B40BA84D1540A6B749443">
    <w:name w:val="7E35BDDB9C6B40BA84D1540A6B749443"/>
    <w:rsid w:val="00CF4B66"/>
  </w:style>
  <w:style w:type="paragraph" w:customStyle="1" w:styleId="9C5148F829E943738898023D70B376C5">
    <w:name w:val="9C5148F829E943738898023D70B376C5"/>
    <w:rsid w:val="00CF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F573A41-B024-4693-9A83-C94A07AF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(современный угловой узор).dotx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2020-02-12T10:52:00Z</dcterms:created>
  <dcterms:modified xsi:type="dcterms:W3CDTF">2020-02-12T11:07:00Z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